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1F" w:rsidRPr="00AE6C19" w:rsidRDefault="00134B1F" w:rsidP="00134B1F">
      <w:pPr>
        <w:spacing w:line="480" w:lineRule="atLeast"/>
        <w:ind w:rightChars="134" w:right="281"/>
        <w:rPr>
          <w:sz w:val="24"/>
          <w:szCs w:val="21"/>
        </w:rPr>
      </w:pPr>
      <w:r w:rsidRPr="00AE6C19">
        <w:rPr>
          <w:rFonts w:hint="eastAsia"/>
          <w:sz w:val="24"/>
          <w:szCs w:val="21"/>
        </w:rPr>
        <w:t>様式第</w:t>
      </w:r>
      <w:r>
        <w:rPr>
          <w:rFonts w:hint="eastAsia"/>
          <w:sz w:val="24"/>
          <w:szCs w:val="21"/>
        </w:rPr>
        <w:t>１</w:t>
      </w:r>
      <w:r w:rsidR="00667680">
        <w:rPr>
          <w:rFonts w:hint="eastAsia"/>
          <w:sz w:val="24"/>
          <w:szCs w:val="21"/>
        </w:rPr>
        <w:t>２</w:t>
      </w:r>
      <w:r w:rsidRPr="00AE6C19">
        <w:rPr>
          <w:rFonts w:hint="eastAsia"/>
          <w:sz w:val="24"/>
          <w:szCs w:val="21"/>
        </w:rPr>
        <w:t>号</w:t>
      </w:r>
      <w:r>
        <w:rPr>
          <w:rFonts w:hint="eastAsia"/>
          <w:sz w:val="24"/>
          <w:szCs w:val="21"/>
        </w:rPr>
        <w:t>（第１５条関係）</w:t>
      </w:r>
    </w:p>
    <w:p w:rsidR="00134B1F" w:rsidRPr="00AE6C19" w:rsidRDefault="00134B1F" w:rsidP="00134B1F">
      <w:pPr>
        <w:spacing w:line="480" w:lineRule="atLeast"/>
        <w:ind w:rightChars="134" w:right="281"/>
        <w:rPr>
          <w:sz w:val="24"/>
          <w:szCs w:val="21"/>
        </w:rPr>
      </w:pPr>
    </w:p>
    <w:p w:rsidR="00134B1F" w:rsidRPr="00AE6C19" w:rsidRDefault="00134B1F" w:rsidP="00134B1F">
      <w:pPr>
        <w:spacing w:line="480" w:lineRule="atLeast"/>
        <w:ind w:rightChars="134" w:right="281"/>
        <w:jc w:val="center"/>
        <w:rPr>
          <w:sz w:val="24"/>
          <w:szCs w:val="21"/>
        </w:rPr>
      </w:pPr>
      <w:r w:rsidRPr="00AE6C19">
        <w:rPr>
          <w:rFonts w:hint="eastAsia"/>
          <w:sz w:val="24"/>
          <w:szCs w:val="21"/>
        </w:rPr>
        <w:t>藤沢市まちづくりアドバイザー</w:t>
      </w:r>
      <w:r>
        <w:rPr>
          <w:rFonts w:hint="eastAsia"/>
          <w:sz w:val="24"/>
          <w:szCs w:val="21"/>
        </w:rPr>
        <w:t>登録内容変更届出</w:t>
      </w:r>
      <w:r w:rsidRPr="00AE6C19">
        <w:rPr>
          <w:rFonts w:hint="eastAsia"/>
          <w:sz w:val="24"/>
          <w:szCs w:val="21"/>
        </w:rPr>
        <w:t>書</w:t>
      </w:r>
    </w:p>
    <w:p w:rsidR="00134B1F" w:rsidRPr="00AE6C19" w:rsidRDefault="00134B1F" w:rsidP="00134B1F">
      <w:pPr>
        <w:spacing w:line="480" w:lineRule="atLeast"/>
        <w:ind w:rightChars="134" w:right="281"/>
        <w:rPr>
          <w:sz w:val="24"/>
          <w:szCs w:val="21"/>
        </w:rPr>
      </w:pPr>
    </w:p>
    <w:p w:rsidR="00134B1F" w:rsidRPr="00AE6C19" w:rsidRDefault="00134B1F" w:rsidP="00134B1F">
      <w:pPr>
        <w:wordWrap w:val="0"/>
        <w:spacing w:line="480" w:lineRule="atLeast"/>
        <w:ind w:rightChars="134" w:right="281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年　　月　　日</w:t>
      </w:r>
    </w:p>
    <w:p w:rsidR="00134B1F" w:rsidRPr="00AE6C19" w:rsidRDefault="00134B1F" w:rsidP="00134B1F">
      <w:pPr>
        <w:spacing w:line="480" w:lineRule="atLeast"/>
        <w:ind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（宛先）藤沢市長</w:t>
      </w:r>
    </w:p>
    <w:p w:rsidR="00134B1F" w:rsidRDefault="00134B1F" w:rsidP="00134B1F">
      <w:pPr>
        <w:spacing w:line="480" w:lineRule="atLeast"/>
        <w:ind w:leftChars="2400" w:left="504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住　所</w:t>
      </w:r>
    </w:p>
    <w:p w:rsidR="00134B1F" w:rsidRPr="00AE6C19" w:rsidRDefault="00134B1F" w:rsidP="00134B1F">
      <w:pPr>
        <w:spacing w:line="480" w:lineRule="atLeast"/>
        <w:ind w:leftChars="2400" w:left="504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氏　名</w:t>
      </w:r>
    </w:p>
    <w:p w:rsidR="00134B1F" w:rsidRPr="00AE6C19" w:rsidRDefault="00134B1F" w:rsidP="00134B1F">
      <w:pPr>
        <w:spacing w:line="480" w:lineRule="atLeast"/>
        <w:ind w:rightChars="134" w:right="281"/>
        <w:rPr>
          <w:sz w:val="24"/>
          <w:szCs w:val="21"/>
        </w:rPr>
      </w:pPr>
    </w:p>
    <w:p w:rsidR="00134B1F" w:rsidRDefault="00134B1F" w:rsidP="00134B1F">
      <w:pPr>
        <w:spacing w:line="480" w:lineRule="atLeast"/>
        <w:ind w:leftChars="100" w:left="21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年　　月　　日付けで</w:t>
      </w:r>
      <w:r w:rsidR="0019336B">
        <w:rPr>
          <w:rFonts w:hint="eastAsia"/>
          <w:sz w:val="24"/>
          <w:szCs w:val="21"/>
        </w:rPr>
        <w:t>登録を受けた内容に変更を生じましたので，次のとおり届け出ます。</w:t>
      </w:r>
    </w:p>
    <w:p w:rsidR="0019336B" w:rsidRDefault="0019336B" w:rsidP="00134B1F">
      <w:pPr>
        <w:spacing w:line="480" w:lineRule="atLeast"/>
        <w:ind w:leftChars="100" w:left="210" w:rightChars="134" w:right="281"/>
        <w:rPr>
          <w:sz w:val="24"/>
          <w:szCs w:val="21"/>
        </w:rPr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2537"/>
        <w:gridCol w:w="6881"/>
      </w:tblGrid>
      <w:tr w:rsidR="007805B7" w:rsidTr="00724562">
        <w:trPr>
          <w:trHeight w:val="680"/>
        </w:trPr>
        <w:tc>
          <w:tcPr>
            <w:tcW w:w="2537" w:type="dxa"/>
            <w:vAlign w:val="center"/>
          </w:tcPr>
          <w:p w:rsidR="007805B7" w:rsidRDefault="007805B7" w:rsidP="00724562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登録番号</w:t>
            </w:r>
          </w:p>
        </w:tc>
        <w:tc>
          <w:tcPr>
            <w:tcW w:w="6881" w:type="dxa"/>
            <w:vAlign w:val="center"/>
          </w:tcPr>
          <w:p w:rsidR="007805B7" w:rsidRPr="001215AC" w:rsidRDefault="007805B7" w:rsidP="00724562">
            <w:pPr>
              <w:spacing w:line="480" w:lineRule="atLeas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藤沢市まちづくりアドバイザー登録第　　　　　　　　号</w:t>
            </w:r>
          </w:p>
        </w:tc>
      </w:tr>
      <w:tr w:rsidR="007805B7" w:rsidTr="00724562">
        <w:trPr>
          <w:trHeight w:val="680"/>
        </w:trPr>
        <w:tc>
          <w:tcPr>
            <w:tcW w:w="2537" w:type="dxa"/>
            <w:vAlign w:val="center"/>
          </w:tcPr>
          <w:p w:rsidR="007805B7" w:rsidRDefault="007805B7" w:rsidP="00724562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変更内容</w:t>
            </w:r>
          </w:p>
        </w:tc>
        <w:tc>
          <w:tcPr>
            <w:tcW w:w="6881" w:type="dxa"/>
            <w:vAlign w:val="center"/>
          </w:tcPr>
          <w:p w:rsidR="007805B7" w:rsidRDefault="007805B7" w:rsidP="00724562">
            <w:pPr>
              <w:spacing w:line="480" w:lineRule="atLeast"/>
              <w:rPr>
                <w:sz w:val="24"/>
                <w:szCs w:val="21"/>
              </w:rPr>
            </w:pPr>
          </w:p>
          <w:p w:rsidR="007805B7" w:rsidRDefault="007805B7" w:rsidP="00724562">
            <w:pPr>
              <w:spacing w:line="480" w:lineRule="atLeast"/>
              <w:rPr>
                <w:sz w:val="24"/>
                <w:szCs w:val="21"/>
              </w:rPr>
            </w:pPr>
          </w:p>
          <w:p w:rsidR="007805B7" w:rsidRDefault="007805B7" w:rsidP="00724562">
            <w:pPr>
              <w:spacing w:line="480" w:lineRule="atLeast"/>
              <w:rPr>
                <w:sz w:val="24"/>
                <w:szCs w:val="21"/>
              </w:rPr>
            </w:pPr>
          </w:p>
          <w:p w:rsidR="007805B7" w:rsidRDefault="007805B7" w:rsidP="00724562">
            <w:pPr>
              <w:spacing w:line="480" w:lineRule="atLeast"/>
              <w:rPr>
                <w:sz w:val="24"/>
                <w:szCs w:val="21"/>
              </w:rPr>
            </w:pPr>
          </w:p>
          <w:p w:rsidR="007805B7" w:rsidRDefault="007805B7" w:rsidP="00724562">
            <w:pPr>
              <w:spacing w:line="480" w:lineRule="atLeast"/>
              <w:rPr>
                <w:sz w:val="24"/>
                <w:szCs w:val="21"/>
              </w:rPr>
            </w:pPr>
          </w:p>
          <w:p w:rsidR="007805B7" w:rsidRDefault="007805B7" w:rsidP="00724562">
            <w:pPr>
              <w:spacing w:line="480" w:lineRule="atLeast"/>
              <w:rPr>
                <w:sz w:val="24"/>
                <w:szCs w:val="21"/>
              </w:rPr>
            </w:pPr>
          </w:p>
        </w:tc>
      </w:tr>
    </w:tbl>
    <w:p w:rsidR="007805B7" w:rsidRDefault="007805B7">
      <w:pPr>
        <w:widowControl/>
        <w:jc w:val="left"/>
        <w:rPr>
          <w:sz w:val="24"/>
          <w:szCs w:val="21"/>
        </w:rPr>
      </w:pPr>
    </w:p>
    <w:p w:rsidR="007805B7" w:rsidRDefault="007805B7">
      <w:pPr>
        <w:widowControl/>
        <w:jc w:val="left"/>
        <w:rPr>
          <w:sz w:val="24"/>
          <w:szCs w:val="21"/>
        </w:rPr>
      </w:pPr>
    </w:p>
    <w:p w:rsidR="0019336B" w:rsidRDefault="0019336B">
      <w:pPr>
        <w:widowControl/>
        <w:jc w:val="left"/>
        <w:rPr>
          <w:sz w:val="24"/>
          <w:szCs w:val="21"/>
        </w:rPr>
      </w:pPr>
      <w:bookmarkStart w:id="0" w:name="_GoBack"/>
      <w:bookmarkEnd w:id="0"/>
    </w:p>
    <w:sectPr w:rsidR="0019336B" w:rsidSect="001C2D58">
      <w:pgSz w:w="11906" w:h="16838"/>
      <w:pgMar w:top="1134" w:right="1134" w:bottom="851" w:left="1134" w:header="720" w:footer="72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1F" w:rsidRDefault="00134B1F" w:rsidP="003174DB">
      <w:r>
        <w:separator/>
      </w:r>
    </w:p>
  </w:endnote>
  <w:endnote w:type="continuationSeparator" w:id="0">
    <w:p w:rsidR="00134B1F" w:rsidRDefault="00134B1F" w:rsidP="0031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1F" w:rsidRDefault="00134B1F" w:rsidP="003174DB">
      <w:r>
        <w:separator/>
      </w:r>
    </w:p>
  </w:footnote>
  <w:footnote w:type="continuationSeparator" w:id="0">
    <w:p w:rsidR="00134B1F" w:rsidRDefault="00134B1F" w:rsidP="0031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152D"/>
    <w:multiLevelType w:val="hybridMultilevel"/>
    <w:tmpl w:val="9CCA91F2"/>
    <w:lvl w:ilvl="0" w:tplc="2FD45F6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2"/>
    <w:rsid w:val="0002263F"/>
    <w:rsid w:val="000340CB"/>
    <w:rsid w:val="000513FC"/>
    <w:rsid w:val="000729B0"/>
    <w:rsid w:val="00083E82"/>
    <w:rsid w:val="000D70FF"/>
    <w:rsid w:val="00107673"/>
    <w:rsid w:val="001215AC"/>
    <w:rsid w:val="00134B1F"/>
    <w:rsid w:val="00142598"/>
    <w:rsid w:val="00191246"/>
    <w:rsid w:val="0019336B"/>
    <w:rsid w:val="001A0A3D"/>
    <w:rsid w:val="001B6059"/>
    <w:rsid w:val="001C2D58"/>
    <w:rsid w:val="001D72E8"/>
    <w:rsid w:val="002145B5"/>
    <w:rsid w:val="00243BEA"/>
    <w:rsid w:val="002466EB"/>
    <w:rsid w:val="002822AC"/>
    <w:rsid w:val="002971BD"/>
    <w:rsid w:val="002A6963"/>
    <w:rsid w:val="002B715F"/>
    <w:rsid w:val="002D502B"/>
    <w:rsid w:val="002E6E5C"/>
    <w:rsid w:val="003174DB"/>
    <w:rsid w:val="003456BC"/>
    <w:rsid w:val="0039026B"/>
    <w:rsid w:val="003B7AB6"/>
    <w:rsid w:val="003C0F0F"/>
    <w:rsid w:val="003D6DBD"/>
    <w:rsid w:val="00411376"/>
    <w:rsid w:val="0041214C"/>
    <w:rsid w:val="0042718D"/>
    <w:rsid w:val="00447528"/>
    <w:rsid w:val="004655EA"/>
    <w:rsid w:val="00492517"/>
    <w:rsid w:val="004B027D"/>
    <w:rsid w:val="004B64C5"/>
    <w:rsid w:val="004D3ACB"/>
    <w:rsid w:val="00502C08"/>
    <w:rsid w:val="00526937"/>
    <w:rsid w:val="00545DE3"/>
    <w:rsid w:val="005A59CE"/>
    <w:rsid w:val="005A6DFB"/>
    <w:rsid w:val="005C7519"/>
    <w:rsid w:val="005D4D71"/>
    <w:rsid w:val="005E33BB"/>
    <w:rsid w:val="005E6B42"/>
    <w:rsid w:val="006316AB"/>
    <w:rsid w:val="00636673"/>
    <w:rsid w:val="00660AF4"/>
    <w:rsid w:val="0066241C"/>
    <w:rsid w:val="00664442"/>
    <w:rsid w:val="00667516"/>
    <w:rsid w:val="00667680"/>
    <w:rsid w:val="00680C87"/>
    <w:rsid w:val="006A3626"/>
    <w:rsid w:val="00713FD6"/>
    <w:rsid w:val="00721CFE"/>
    <w:rsid w:val="0073088C"/>
    <w:rsid w:val="007521B7"/>
    <w:rsid w:val="00752AF4"/>
    <w:rsid w:val="00760564"/>
    <w:rsid w:val="007647BC"/>
    <w:rsid w:val="00770C87"/>
    <w:rsid w:val="007742AF"/>
    <w:rsid w:val="007805B7"/>
    <w:rsid w:val="008014F2"/>
    <w:rsid w:val="0084391B"/>
    <w:rsid w:val="00895374"/>
    <w:rsid w:val="008D2484"/>
    <w:rsid w:val="008D2F23"/>
    <w:rsid w:val="008D6C4F"/>
    <w:rsid w:val="0094685A"/>
    <w:rsid w:val="00981D1C"/>
    <w:rsid w:val="009A6BFD"/>
    <w:rsid w:val="009B520C"/>
    <w:rsid w:val="009C4FF5"/>
    <w:rsid w:val="009C50C1"/>
    <w:rsid w:val="009E1665"/>
    <w:rsid w:val="00A536AE"/>
    <w:rsid w:val="00A54C0E"/>
    <w:rsid w:val="00A55360"/>
    <w:rsid w:val="00A64B12"/>
    <w:rsid w:val="00A66FA8"/>
    <w:rsid w:val="00A809C3"/>
    <w:rsid w:val="00AA701D"/>
    <w:rsid w:val="00AB03B8"/>
    <w:rsid w:val="00AB4BE4"/>
    <w:rsid w:val="00AE6C19"/>
    <w:rsid w:val="00AF138B"/>
    <w:rsid w:val="00B016E5"/>
    <w:rsid w:val="00B279F0"/>
    <w:rsid w:val="00B86952"/>
    <w:rsid w:val="00BD04D6"/>
    <w:rsid w:val="00BD1414"/>
    <w:rsid w:val="00C13773"/>
    <w:rsid w:val="00C22079"/>
    <w:rsid w:val="00C44E6D"/>
    <w:rsid w:val="00C46C3F"/>
    <w:rsid w:val="00C52544"/>
    <w:rsid w:val="00C95577"/>
    <w:rsid w:val="00CF0EEF"/>
    <w:rsid w:val="00D0469D"/>
    <w:rsid w:val="00D21CA7"/>
    <w:rsid w:val="00D92A91"/>
    <w:rsid w:val="00DA3A52"/>
    <w:rsid w:val="00DE3E1F"/>
    <w:rsid w:val="00E1656A"/>
    <w:rsid w:val="00E213E3"/>
    <w:rsid w:val="00E606D0"/>
    <w:rsid w:val="00E62737"/>
    <w:rsid w:val="00E8784D"/>
    <w:rsid w:val="00E94A02"/>
    <w:rsid w:val="00E95C49"/>
    <w:rsid w:val="00EF7DD9"/>
    <w:rsid w:val="00F27B2B"/>
    <w:rsid w:val="00F55FD6"/>
    <w:rsid w:val="00F70EEC"/>
    <w:rsid w:val="00F9395D"/>
    <w:rsid w:val="00FA0F57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8CBE0E6-C549-482A-9DA0-83E92EE0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A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4DB"/>
  </w:style>
  <w:style w:type="paragraph" w:styleId="a7">
    <w:name w:val="footer"/>
    <w:basedOn w:val="a"/>
    <w:link w:val="a8"/>
    <w:uiPriority w:val="99"/>
    <w:unhideWhenUsed/>
    <w:rsid w:val="0031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4DB"/>
  </w:style>
  <w:style w:type="paragraph" w:styleId="a9">
    <w:name w:val="Date"/>
    <w:basedOn w:val="a"/>
    <w:next w:val="a"/>
    <w:link w:val="aa"/>
    <w:uiPriority w:val="99"/>
    <w:semiHidden/>
    <w:unhideWhenUsed/>
    <w:rsid w:val="009C4FF5"/>
  </w:style>
  <w:style w:type="character" w:customStyle="1" w:styleId="aa">
    <w:name w:val="日付 (文字)"/>
    <w:basedOn w:val="a0"/>
    <w:link w:val="a9"/>
    <w:uiPriority w:val="99"/>
    <w:semiHidden/>
    <w:rsid w:val="009C4FF5"/>
  </w:style>
  <w:style w:type="table" w:styleId="ab">
    <w:name w:val="Table Grid"/>
    <w:basedOn w:val="a1"/>
    <w:uiPriority w:val="59"/>
    <w:rsid w:val="00AE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06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DE3D-4AE7-4262-95C4-94BBD070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C68618DC.dotm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長谷川　聖史</dc:creator>
  <cp:lastModifiedBy>長谷川　聖史</cp:lastModifiedBy>
  <cp:revision>4</cp:revision>
  <cp:lastPrinted>2021-02-24T23:50:00Z</cp:lastPrinted>
  <dcterms:created xsi:type="dcterms:W3CDTF">2021-02-24T23:52:00Z</dcterms:created>
  <dcterms:modified xsi:type="dcterms:W3CDTF">2021-02-25T00:08:00Z</dcterms:modified>
</cp:coreProperties>
</file>